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F3" w:rsidRPr="00074088" w:rsidRDefault="00E80DF3">
      <w:pPr>
        <w:rPr>
          <w:b/>
          <w:sz w:val="36"/>
          <w:szCs w:val="36"/>
        </w:rPr>
      </w:pPr>
      <w:r w:rsidRPr="00074088">
        <w:rPr>
          <w:b/>
          <w:sz w:val="36"/>
          <w:szCs w:val="36"/>
        </w:rPr>
        <w:t>Pracovní list: VLASTIVĚDA</w:t>
      </w:r>
      <w:bookmarkStart w:id="0" w:name="_GoBack"/>
      <w:bookmarkEnd w:id="0"/>
    </w:p>
    <w:p w:rsidR="00E80DF3" w:rsidRPr="00A2303D" w:rsidRDefault="00E80DF3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1. Pojmenuj správně kraj ČR:</w:t>
      </w:r>
    </w:p>
    <w:p w:rsidR="00E80DF3" w:rsidRDefault="00E80DF3">
      <w:pPr>
        <w:rPr>
          <w:b/>
          <w:sz w:val="28"/>
          <w:szCs w:val="28"/>
        </w:rPr>
      </w:pPr>
      <w:hyperlink r:id="rId4" w:history="1">
        <w:r w:rsidRPr="00FB34EE">
          <w:rPr>
            <w:b/>
            <w:noProof/>
            <w:sz w:val="28"/>
            <w:szCs w:val="28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2004 Praha.png" href="http://cs.wikipedia.org/wiki/Soubor:2004_Praha" style="width:90pt;height:51.75pt;visibility:visible" o:button="t">
              <v:fill o:detectmouseclick="t"/>
              <v:imagedata r:id="rId5" o:title=""/>
            </v:shape>
          </w:pict>
        </w:r>
      </w:hyperlink>
      <w:r>
        <w:rPr>
          <w:b/>
          <w:sz w:val="28"/>
          <w:szCs w:val="28"/>
        </w:rPr>
        <w:t xml:space="preserve">         </w:t>
      </w:r>
      <w:hyperlink r:id="rId6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Obrázek 2" o:spid="_x0000_i1026" type="#_x0000_t75" alt="2004 Plzensky kraj.png" href="http://cs.wikipedia.org/wiki/Soubor:2004_Plzensky_kraj" style="width:90pt;height:51.75pt;visibility:visible" o:button="t">
              <v:fill o:detectmouseclick="t"/>
              <v:imagedata r:id="rId7" o:title=""/>
            </v:shape>
          </w:pict>
        </w:r>
      </w:hyperlink>
      <w:r>
        <w:rPr>
          <w:b/>
          <w:sz w:val="28"/>
          <w:szCs w:val="28"/>
        </w:rPr>
        <w:t xml:space="preserve">           </w:t>
      </w:r>
      <w:hyperlink r:id="rId8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Obrázek 3" o:spid="_x0000_i1027" type="#_x0000_t75" alt="2004 Ustecky kraj.PNG" href="http://cs.wikipedia.org/wiki/Soubor:2004_Ustecky_kraj" style="width:90pt;height:51.75pt;visibility:visible" o:button="t">
              <v:fill o:detectmouseclick="t"/>
              <v:imagedata r:id="rId9" o:title=""/>
            </v:shape>
          </w:pict>
        </w:r>
      </w:hyperlink>
      <w:r>
        <w:rPr>
          <w:b/>
          <w:sz w:val="28"/>
          <w:szCs w:val="28"/>
        </w:rPr>
        <w:t xml:space="preserve">        </w:t>
      </w:r>
      <w:hyperlink r:id="rId10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Obrázek 4" o:spid="_x0000_i1028" type="#_x0000_t75" alt="2004 Olomoucky kraj.PNG" href="http://cs.wikipedia.org/wiki/Soubor:2004_Olomoucky_kraj" style="width:90pt;height:51.75pt;visibility:visible" o:button="t">
              <v:fill o:detectmouseclick="t"/>
              <v:imagedata r:id="rId11" o:title=""/>
            </v:shape>
          </w:pict>
        </w:r>
      </w:hyperlink>
    </w:p>
    <w:p w:rsidR="00E80DF3" w:rsidRDefault="00E80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             ____________            ____________            ____________</w:t>
      </w:r>
    </w:p>
    <w:p w:rsidR="00E80DF3" w:rsidRPr="00A2303D" w:rsidRDefault="00E80DF3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2. Přiřaď krajské město ke správnému kraji: (spoj čarou)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Jihočeský kraj                                                     Liberec 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Ústecký kraj                                                        Ostrava 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Liberecký kraj                                                     Brno 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Moravskoslezský kraj                                       Ústí nad Labem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Jihomoravský kraj                                             České Budějovice</w:t>
      </w:r>
    </w:p>
    <w:p w:rsidR="00E80DF3" w:rsidRDefault="00E80DF3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3. Zakroužkuj vždy stejnou barvou dvojici, která k sobě patří: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Krkonoše              Lysá hora                     Praděd                    Šumava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Jeseníky                České středohoří      Moravskoslezské Beskydy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Sněžka                   Plechý                          Milešovka</w:t>
      </w:r>
    </w:p>
    <w:p w:rsidR="00E80DF3" w:rsidRDefault="00E80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Vylušti přesmyčky: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JEDY         _________________     RAMOVA   ______________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TAVLVA   _________________     ŘEOH          ______________</w:t>
      </w:r>
    </w:p>
    <w:p w:rsidR="00E80DF3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PAOVA    _________________      BELA          ______________</w:t>
      </w:r>
    </w:p>
    <w:p w:rsidR="00E80DF3" w:rsidRDefault="00E80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Vylušti šifru:</w:t>
      </w:r>
    </w:p>
    <w:p w:rsidR="00E80DF3" w:rsidRDefault="00E80DF3">
      <w:pPr>
        <w:rPr>
          <w:b/>
          <w:sz w:val="24"/>
          <w:szCs w:val="24"/>
        </w:rPr>
      </w:pPr>
      <w:r>
        <w:rPr>
          <w:b/>
          <w:sz w:val="24"/>
          <w:szCs w:val="24"/>
        </w:rPr>
        <w:t>_._./._.//._.././_ _../..//…_/.//…/_ /._././_../_./..//./…_ /._./_ _ _ /._ _././//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923"/>
        <w:gridCol w:w="923"/>
        <w:gridCol w:w="923"/>
        <w:gridCol w:w="923"/>
        <w:gridCol w:w="923"/>
        <w:gridCol w:w="923"/>
        <w:gridCol w:w="923"/>
        <w:gridCol w:w="924"/>
        <w:gridCol w:w="892"/>
      </w:tblGrid>
      <w:tr w:rsidR="00E80DF3" w:rsidRPr="00E71B68" w:rsidTr="00E71B68">
        <w:trPr>
          <w:trHeight w:val="303"/>
        </w:trPr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924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80DF3" w:rsidRPr="00E71B68" w:rsidTr="00E71B68">
        <w:trPr>
          <w:trHeight w:val="294"/>
        </w:trPr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924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892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</w:t>
            </w:r>
          </w:p>
        </w:tc>
      </w:tr>
      <w:tr w:rsidR="00E80DF3" w:rsidRPr="00E71B68" w:rsidTr="00E71B68">
        <w:trPr>
          <w:trHeight w:val="267"/>
        </w:trPr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 xml:space="preserve">    .</w:t>
            </w:r>
          </w:p>
        </w:tc>
        <w:tc>
          <w:tcPr>
            <w:tcW w:w="923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924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---------</w:t>
            </w:r>
          </w:p>
        </w:tc>
        <w:tc>
          <w:tcPr>
            <w:tcW w:w="892" w:type="dxa"/>
          </w:tcPr>
          <w:p w:rsidR="00E80DF3" w:rsidRPr="00E71B68" w:rsidRDefault="00E80DF3" w:rsidP="00E71B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68">
              <w:rPr>
                <w:b/>
                <w:sz w:val="24"/>
                <w:szCs w:val="24"/>
              </w:rPr>
              <w:t>--------</w:t>
            </w:r>
          </w:p>
        </w:tc>
      </w:tr>
    </w:tbl>
    <w:p w:rsidR="00E80DF3" w:rsidRPr="00E57CD3" w:rsidRDefault="00E80DF3" w:rsidP="00E57CD3">
      <w:pPr>
        <w:rPr>
          <w:b/>
          <w:sz w:val="24"/>
          <w:szCs w:val="24"/>
        </w:rPr>
      </w:pPr>
    </w:p>
    <w:p w:rsidR="00E80DF3" w:rsidRPr="00A2303D" w:rsidRDefault="00E80DF3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MORSEOVA ABECEDA:</w:t>
      </w:r>
    </w:p>
    <w:p w:rsidR="00E80DF3" w:rsidRDefault="00E80DF3">
      <w:pPr>
        <w:rPr>
          <w:b/>
          <w:noProof/>
          <w:sz w:val="32"/>
          <w:szCs w:val="32"/>
          <w:lang w:eastAsia="cs-CZ"/>
        </w:rPr>
      </w:pPr>
      <w:r w:rsidRPr="00FB34EE">
        <w:rPr>
          <w:b/>
          <w:noProof/>
          <w:sz w:val="32"/>
          <w:szCs w:val="32"/>
          <w:lang w:eastAsia="cs-CZ"/>
        </w:rPr>
        <w:pict>
          <v:shape id="Obrázek 5" o:spid="_x0000_i1029" type="#_x0000_t75" alt="http://dakota.skautkostelec.cz/skautska_stezka/praxe/seznam_sifer_soubory/image119.gif" style="width:399pt;height:295.5pt;visibility:visible">
            <v:imagedata r:id="rId12" o:title=""/>
          </v:shape>
        </w:pict>
      </w: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Default="00E80DF3">
      <w:pPr>
        <w:rPr>
          <w:b/>
          <w:noProof/>
          <w:sz w:val="32"/>
          <w:szCs w:val="32"/>
          <w:lang w:eastAsia="cs-CZ"/>
        </w:rPr>
      </w:pPr>
    </w:p>
    <w:p w:rsidR="00E80DF3" w:rsidRPr="00074088" w:rsidRDefault="00E80DF3" w:rsidP="00074088">
      <w:p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cs-CZ"/>
        </w:rPr>
        <w:t>Pro učitele:</w:t>
      </w:r>
      <w:r w:rsidRPr="00074088">
        <w:rPr>
          <w:b/>
          <w:sz w:val="36"/>
          <w:szCs w:val="36"/>
        </w:rPr>
        <w:t xml:space="preserve"> Pracovní list: VLASTIVĚDA</w:t>
      </w:r>
    </w:p>
    <w:p w:rsidR="00E80DF3" w:rsidRPr="00A2303D" w:rsidRDefault="00E80DF3" w:rsidP="00074088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1. Pojmenuj správně kraj ČR:</w:t>
      </w:r>
    </w:p>
    <w:p w:rsidR="00E80DF3" w:rsidRDefault="00E80DF3" w:rsidP="00074088">
      <w:pPr>
        <w:rPr>
          <w:b/>
          <w:sz w:val="28"/>
          <w:szCs w:val="28"/>
        </w:rPr>
      </w:pPr>
      <w:hyperlink r:id="rId13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_x0000_i1030" type="#_x0000_t75" alt="2004 Praha.png" href="http://cs.wikipedia.org/wiki/Soubor:2004_Praha" style="width:90pt;height:51.75pt;visibility:visible" o:button="t">
              <v:fill o:detectmouseclick="t"/>
              <v:imagedata r:id="rId5" o:title=""/>
            </v:shape>
          </w:pict>
        </w:r>
      </w:hyperlink>
      <w:r>
        <w:rPr>
          <w:b/>
          <w:sz w:val="28"/>
          <w:szCs w:val="28"/>
        </w:rPr>
        <w:t xml:space="preserve">         </w:t>
      </w:r>
      <w:hyperlink r:id="rId14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_x0000_i1031" type="#_x0000_t75" alt="2004 Plzensky kraj.png" href="http://cs.wikipedia.org/wiki/Soubor:2004_Plzensky_kraj" style="width:90pt;height:51.75pt;visibility:visible" o:button="t">
              <v:fill o:detectmouseclick="t"/>
              <v:imagedata r:id="rId7" o:title=""/>
            </v:shape>
          </w:pict>
        </w:r>
      </w:hyperlink>
      <w:r>
        <w:rPr>
          <w:b/>
          <w:sz w:val="28"/>
          <w:szCs w:val="28"/>
        </w:rPr>
        <w:t xml:space="preserve">           </w:t>
      </w:r>
      <w:hyperlink r:id="rId15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_x0000_i1032" type="#_x0000_t75" alt="2004 Ustecky kraj.PNG" href="http://cs.wikipedia.org/wiki/Soubor:2004_Ustecky_kraj" style="width:90pt;height:51.75pt;visibility:visible" o:button="t">
              <v:fill o:detectmouseclick="t"/>
              <v:imagedata r:id="rId9" o:title=""/>
            </v:shape>
          </w:pict>
        </w:r>
      </w:hyperlink>
      <w:r>
        <w:rPr>
          <w:b/>
          <w:sz w:val="28"/>
          <w:szCs w:val="28"/>
        </w:rPr>
        <w:t xml:space="preserve">        </w:t>
      </w:r>
      <w:hyperlink r:id="rId16" w:history="1">
        <w:r w:rsidRPr="00FB34EE">
          <w:rPr>
            <w:b/>
            <w:noProof/>
            <w:sz w:val="28"/>
            <w:szCs w:val="28"/>
            <w:lang w:eastAsia="cs-CZ"/>
          </w:rPr>
          <w:pict>
            <v:shape id="_x0000_i1033" type="#_x0000_t75" alt="2004 Olomoucky kraj.PNG" href="http://cs.wikipedia.org/wiki/Soubor:2004_Olomoucky_kraj" style="width:90pt;height:51.75pt;visibility:visible" o:button="t">
              <v:fill o:detectmouseclick="t"/>
              <v:imagedata r:id="rId11" o:title=""/>
            </v:shape>
          </w:pict>
        </w:r>
      </w:hyperlink>
    </w:p>
    <w:p w:rsidR="00E80DF3" w:rsidRDefault="00E80DF3" w:rsidP="0007408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</w:t>
      </w:r>
      <w:r w:rsidRPr="00074088">
        <w:rPr>
          <w:b/>
          <w:color w:val="FF0000"/>
          <w:sz w:val="28"/>
          <w:szCs w:val="28"/>
        </w:rPr>
        <w:t xml:space="preserve">Praha           </w:t>
      </w:r>
      <w:r>
        <w:rPr>
          <w:b/>
          <w:color w:val="FF0000"/>
          <w:sz w:val="28"/>
          <w:szCs w:val="28"/>
        </w:rPr>
        <w:t xml:space="preserve">          </w:t>
      </w:r>
      <w:r w:rsidRPr="00074088">
        <w:rPr>
          <w:b/>
          <w:color w:val="FF0000"/>
          <w:sz w:val="28"/>
          <w:szCs w:val="28"/>
        </w:rPr>
        <w:t xml:space="preserve">  Plzeňský           </w:t>
      </w:r>
      <w:r>
        <w:rPr>
          <w:b/>
          <w:color w:val="FF0000"/>
          <w:sz w:val="28"/>
          <w:szCs w:val="28"/>
        </w:rPr>
        <w:t xml:space="preserve">              </w:t>
      </w:r>
      <w:r w:rsidRPr="00074088">
        <w:rPr>
          <w:b/>
          <w:color w:val="FF0000"/>
          <w:sz w:val="28"/>
          <w:szCs w:val="28"/>
        </w:rPr>
        <w:t>Ústecký</w:t>
      </w:r>
      <w:r>
        <w:rPr>
          <w:b/>
          <w:sz w:val="28"/>
          <w:szCs w:val="28"/>
        </w:rPr>
        <w:t xml:space="preserve">           </w:t>
      </w:r>
      <w:r w:rsidRPr="0007408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     </w:t>
      </w:r>
      <w:r w:rsidRPr="00074088">
        <w:rPr>
          <w:b/>
          <w:color w:val="FF0000"/>
          <w:sz w:val="28"/>
          <w:szCs w:val="28"/>
        </w:rPr>
        <w:t>Olomoucký</w:t>
      </w:r>
    </w:p>
    <w:p w:rsidR="00E80DF3" w:rsidRPr="00A2303D" w:rsidRDefault="00E80DF3" w:rsidP="00074088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2. Přiřaď krajské město ke správnému kraji: (spoj čarou)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Jihočeský kraj                                                     České Budějovice 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Ústecký kraj                                                        Ústí nad Labem 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Liberecký kraj                                                     Liberec 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Moravskoslezský kraj                                       Ostrava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Jihomoravský kraj                                             Brno</w:t>
      </w:r>
    </w:p>
    <w:p w:rsidR="00E80DF3" w:rsidRDefault="00E80DF3" w:rsidP="00074088">
      <w:pPr>
        <w:rPr>
          <w:b/>
          <w:sz w:val="24"/>
          <w:szCs w:val="24"/>
        </w:rPr>
      </w:pPr>
      <w:r w:rsidRPr="00A2303D">
        <w:rPr>
          <w:b/>
          <w:sz w:val="24"/>
          <w:szCs w:val="24"/>
        </w:rPr>
        <w:t>3. Zakroužkuj vždy stejnou barvou dvojici, která k sobě patří:</w:t>
      </w:r>
    </w:p>
    <w:p w:rsidR="00E80DF3" w:rsidRPr="00074088" w:rsidRDefault="00E80DF3" w:rsidP="00074088">
      <w:pPr>
        <w:rPr>
          <w:b/>
          <w:color w:val="3366FF"/>
          <w:sz w:val="32"/>
          <w:szCs w:val="32"/>
        </w:rPr>
      </w:pPr>
      <w:r w:rsidRPr="00074088">
        <w:rPr>
          <w:b/>
          <w:color w:val="FF0000"/>
          <w:sz w:val="32"/>
          <w:szCs w:val="32"/>
        </w:rPr>
        <w:t xml:space="preserve">Krkonoše </w:t>
      </w:r>
      <w:r>
        <w:rPr>
          <w:b/>
          <w:sz w:val="32"/>
          <w:szCs w:val="32"/>
        </w:rPr>
        <w:t xml:space="preserve">             </w:t>
      </w:r>
      <w:r w:rsidRPr="00074088">
        <w:rPr>
          <w:b/>
          <w:color w:val="FF00FF"/>
          <w:sz w:val="32"/>
          <w:szCs w:val="32"/>
        </w:rPr>
        <w:t>Lysá hora</w:t>
      </w:r>
      <w:r>
        <w:rPr>
          <w:b/>
          <w:sz w:val="32"/>
          <w:szCs w:val="32"/>
        </w:rPr>
        <w:t xml:space="preserve">                     </w:t>
      </w:r>
      <w:r w:rsidRPr="00074088">
        <w:rPr>
          <w:b/>
          <w:color w:val="00FF00"/>
          <w:sz w:val="32"/>
          <w:szCs w:val="32"/>
        </w:rPr>
        <w:t xml:space="preserve">Praděd     </w:t>
      </w:r>
      <w:r>
        <w:rPr>
          <w:b/>
          <w:sz w:val="32"/>
          <w:szCs w:val="32"/>
        </w:rPr>
        <w:t xml:space="preserve">               </w:t>
      </w:r>
      <w:r w:rsidRPr="00074088">
        <w:rPr>
          <w:b/>
          <w:color w:val="3366FF"/>
          <w:sz w:val="32"/>
          <w:szCs w:val="32"/>
        </w:rPr>
        <w:t>Šumava</w:t>
      </w:r>
    </w:p>
    <w:p w:rsidR="00E80DF3" w:rsidRPr="00074088" w:rsidRDefault="00E80DF3" w:rsidP="00074088">
      <w:pPr>
        <w:rPr>
          <w:b/>
          <w:color w:val="FF00FF"/>
          <w:sz w:val="32"/>
          <w:szCs w:val="32"/>
        </w:rPr>
      </w:pPr>
      <w:r w:rsidRPr="00074088">
        <w:rPr>
          <w:b/>
          <w:color w:val="00FF00"/>
          <w:sz w:val="32"/>
          <w:szCs w:val="32"/>
        </w:rPr>
        <w:t xml:space="preserve">Jeseníky      </w:t>
      </w:r>
      <w:r>
        <w:rPr>
          <w:b/>
          <w:sz w:val="32"/>
          <w:szCs w:val="32"/>
        </w:rPr>
        <w:t xml:space="preserve">          </w:t>
      </w:r>
      <w:r w:rsidRPr="00074088">
        <w:rPr>
          <w:b/>
          <w:color w:val="FF9900"/>
          <w:sz w:val="32"/>
          <w:szCs w:val="32"/>
        </w:rPr>
        <w:t>České středohoří</w:t>
      </w:r>
      <w:r>
        <w:rPr>
          <w:b/>
          <w:sz w:val="32"/>
          <w:szCs w:val="32"/>
        </w:rPr>
        <w:t xml:space="preserve">      </w:t>
      </w:r>
      <w:r w:rsidRPr="00074088">
        <w:rPr>
          <w:b/>
          <w:color w:val="FF00FF"/>
          <w:sz w:val="32"/>
          <w:szCs w:val="32"/>
        </w:rPr>
        <w:t>Moravskoslezské Beskydy</w:t>
      </w:r>
    </w:p>
    <w:p w:rsidR="00E80DF3" w:rsidRPr="00074088" w:rsidRDefault="00E80DF3" w:rsidP="00074088">
      <w:pPr>
        <w:rPr>
          <w:b/>
          <w:color w:val="FF9900"/>
          <w:sz w:val="32"/>
          <w:szCs w:val="32"/>
        </w:rPr>
      </w:pPr>
      <w:r w:rsidRPr="00074088">
        <w:rPr>
          <w:b/>
          <w:color w:val="FF0000"/>
          <w:sz w:val="32"/>
          <w:szCs w:val="32"/>
        </w:rPr>
        <w:t xml:space="preserve">Sněžka  </w:t>
      </w:r>
      <w:r>
        <w:rPr>
          <w:b/>
          <w:sz w:val="32"/>
          <w:szCs w:val="32"/>
        </w:rPr>
        <w:t xml:space="preserve">                 </w:t>
      </w:r>
      <w:r w:rsidRPr="00074088">
        <w:rPr>
          <w:b/>
          <w:color w:val="3366FF"/>
          <w:sz w:val="32"/>
          <w:szCs w:val="32"/>
        </w:rPr>
        <w:t xml:space="preserve">Plechý     </w:t>
      </w:r>
      <w:r>
        <w:rPr>
          <w:b/>
          <w:sz w:val="32"/>
          <w:szCs w:val="32"/>
        </w:rPr>
        <w:t xml:space="preserve">                     </w:t>
      </w:r>
      <w:r w:rsidRPr="00074088">
        <w:rPr>
          <w:b/>
          <w:color w:val="FF9900"/>
          <w:sz w:val="32"/>
          <w:szCs w:val="32"/>
        </w:rPr>
        <w:t>Milešovka</w:t>
      </w:r>
    </w:p>
    <w:p w:rsidR="00E80DF3" w:rsidRDefault="00E80DF3" w:rsidP="0007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Vylušti přesmyčky: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JEDY         </w:t>
      </w:r>
      <w:r>
        <w:rPr>
          <w:b/>
          <w:color w:val="FF0000"/>
          <w:sz w:val="32"/>
          <w:szCs w:val="32"/>
        </w:rPr>
        <w:t>Dyje</w:t>
      </w:r>
      <w:r>
        <w:rPr>
          <w:b/>
          <w:sz w:val="32"/>
          <w:szCs w:val="32"/>
        </w:rPr>
        <w:t xml:space="preserve">                                      RAMOVA   </w:t>
      </w:r>
      <w:r>
        <w:rPr>
          <w:b/>
          <w:color w:val="FF0000"/>
          <w:sz w:val="32"/>
          <w:szCs w:val="32"/>
        </w:rPr>
        <w:t>Morava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TAVLVA   </w:t>
      </w:r>
      <w:r>
        <w:rPr>
          <w:b/>
          <w:color w:val="FF0000"/>
          <w:sz w:val="32"/>
          <w:szCs w:val="32"/>
        </w:rPr>
        <w:t>Vltava</w:t>
      </w:r>
      <w:r>
        <w:rPr>
          <w:b/>
          <w:sz w:val="32"/>
          <w:szCs w:val="32"/>
        </w:rPr>
        <w:t xml:space="preserve">                                   ŘEOH          </w:t>
      </w:r>
      <w:r>
        <w:rPr>
          <w:b/>
          <w:color w:val="FF0000"/>
          <w:sz w:val="32"/>
          <w:szCs w:val="32"/>
        </w:rPr>
        <w:t>Ohře</w:t>
      </w:r>
    </w:p>
    <w:p w:rsidR="00E80DF3" w:rsidRDefault="00E80DF3" w:rsidP="000740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PAOVA    </w:t>
      </w:r>
      <w:r>
        <w:rPr>
          <w:b/>
          <w:color w:val="FF0000"/>
          <w:sz w:val="32"/>
          <w:szCs w:val="32"/>
        </w:rPr>
        <w:t>Opava</w:t>
      </w:r>
      <w:r>
        <w:rPr>
          <w:b/>
          <w:sz w:val="32"/>
          <w:szCs w:val="32"/>
        </w:rPr>
        <w:t xml:space="preserve">                                   BELA            </w:t>
      </w:r>
      <w:r>
        <w:rPr>
          <w:b/>
          <w:color w:val="FF0000"/>
          <w:sz w:val="32"/>
          <w:szCs w:val="32"/>
        </w:rPr>
        <w:t>Labe</w:t>
      </w:r>
    </w:p>
    <w:p w:rsidR="00E80DF3" w:rsidRDefault="00E80DF3" w:rsidP="00074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Vylušti šifru:</w:t>
      </w:r>
    </w:p>
    <w:p w:rsidR="00E80DF3" w:rsidRDefault="00E80DF3">
      <w:pPr>
        <w:rPr>
          <w:b/>
          <w:noProof/>
          <w:sz w:val="32"/>
          <w:szCs w:val="32"/>
          <w:lang w:eastAsia="cs-CZ"/>
        </w:rPr>
      </w:pPr>
      <w:r>
        <w:rPr>
          <w:b/>
          <w:color w:val="FF0000"/>
          <w:sz w:val="24"/>
          <w:szCs w:val="24"/>
        </w:rPr>
        <w:t>ČR leží ve střední Evropě.</w:t>
      </w:r>
    </w:p>
    <w:p w:rsidR="00E80DF3" w:rsidRPr="00A2303D" w:rsidRDefault="00E80DF3">
      <w:pPr>
        <w:rPr>
          <w:b/>
          <w:sz w:val="32"/>
          <w:szCs w:val="32"/>
        </w:rPr>
      </w:pPr>
    </w:p>
    <w:sectPr w:rsidR="00E80DF3" w:rsidRPr="00A2303D" w:rsidSect="00754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57D"/>
    <w:rsid w:val="00074088"/>
    <w:rsid w:val="00074CD4"/>
    <w:rsid w:val="001A339A"/>
    <w:rsid w:val="00540004"/>
    <w:rsid w:val="00594398"/>
    <w:rsid w:val="005B0909"/>
    <w:rsid w:val="006E060C"/>
    <w:rsid w:val="007541E8"/>
    <w:rsid w:val="00762F7F"/>
    <w:rsid w:val="007A6AA7"/>
    <w:rsid w:val="00915DA2"/>
    <w:rsid w:val="009E1D94"/>
    <w:rsid w:val="00A2303D"/>
    <w:rsid w:val="00B4757D"/>
    <w:rsid w:val="00C02450"/>
    <w:rsid w:val="00C33AE2"/>
    <w:rsid w:val="00E57CD3"/>
    <w:rsid w:val="00E71B68"/>
    <w:rsid w:val="00E80DF3"/>
    <w:rsid w:val="00FB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57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2004_Ustecky_kraj.PNG" TargetMode="External"/><Relationship Id="rId13" Type="http://schemas.openxmlformats.org/officeDocument/2006/relationships/hyperlink" Target="http://cs.wikipedia.org/wiki/Soubor:2004_Praha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Soubor:2004_Olomoucky_kraj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Soubor:2004_Plzensky_kraj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cs.wikipedia.org/wiki/Soubor:2004_Ustecky_kraj.PNG" TargetMode="External"/><Relationship Id="rId10" Type="http://schemas.openxmlformats.org/officeDocument/2006/relationships/hyperlink" Target="http://cs.wikipedia.org/wiki/Soubor:2004_Olomoucky_kraj.PNG" TargetMode="External"/><Relationship Id="rId4" Type="http://schemas.openxmlformats.org/officeDocument/2006/relationships/hyperlink" Target="http://cs.wikipedia.org/wiki/Soubor:2004_Praha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cs.wikipedia.org/wiki/Soubor:2004_Plzensky_kraj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452</Words>
  <Characters>2668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Pracovní list: VLASTIVĚDA</dc:title>
  <dc:subject/>
  <dc:creator>UC57</dc:creator>
  <cp:keywords/>
  <dc:description/>
  <cp:lastModifiedBy>Monika Hanzalová</cp:lastModifiedBy>
  <cp:revision>3</cp:revision>
  <dcterms:created xsi:type="dcterms:W3CDTF">2012-09-24T22:07:00Z</dcterms:created>
  <dcterms:modified xsi:type="dcterms:W3CDTF">2012-09-24T22:15:00Z</dcterms:modified>
</cp:coreProperties>
</file>